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E" w:rsidRDefault="00005CBE" w:rsidP="0032525B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  <w:r>
        <w:rPr>
          <w:rFonts w:ascii="Cambria" w:hAnsi="Cambria"/>
          <w:noProof/>
          <w:color w:val="404040"/>
          <w:sz w:val="21"/>
          <w:szCs w:val="21"/>
          <w:lang w:eastAsia="fr-FR"/>
        </w:rPr>
        <w:t xml:space="preserve"> </w:t>
      </w:r>
      <w:r w:rsidRPr="00413B35"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110.25pt;height:40.5pt;visibility:visible">
            <v:imagedata r:id="rId5" o:title=""/>
          </v:shape>
        </w:pic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eastAsia="fr-FR"/>
        </w:rPr>
        <w:t xml:space="preserve">                                                    </w:t>
      </w:r>
      <w:r w:rsidRPr="00413B35"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val="en-US"/>
        </w:rPr>
        <w:pict>
          <v:shape id="Image 2" o:spid="_x0000_i1026" type="#_x0000_t75" style="width:34.5pt;height:45.75pt;visibility:visible">
            <v:imagedata r:id="rId6" o:title=""/>
          </v:shape>
        </w:pic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eastAsia="fr-FR"/>
        </w:rPr>
        <w:t xml:space="preserve">                                   </w:t>
      </w:r>
      <w:r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eastAsia="fr-FR"/>
        </w:rPr>
        <w:t xml:space="preserve">     </w:t>
      </w:r>
      <w:r w:rsidRPr="00B5562C"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eastAsia="fr-FR"/>
        </w:rPr>
        <w:t xml:space="preserve">     </w:t>
      </w:r>
      <w:r w:rsidRPr="00413B35">
        <w:rPr>
          <w:rFonts w:ascii="Cambria" w:hAnsi="Cambria"/>
          <w:noProof/>
          <w:color w:val="404040"/>
          <w:sz w:val="21"/>
          <w:szCs w:val="21"/>
          <w:bdr w:val="single" w:sz="4" w:space="0" w:color="FFFFFF"/>
          <w:lang w:val="en-US"/>
        </w:rPr>
        <w:pict>
          <v:shape id="Image 1" o:spid="_x0000_i1027" type="#_x0000_t75" style="width:75pt;height:42pt;visibility:visible">
            <v:imagedata r:id="rId7" o:title=""/>
          </v:shape>
        </w:pict>
      </w:r>
      <w:r>
        <w:rPr>
          <w:rFonts w:ascii="Cambria" w:hAnsi="Cambria"/>
          <w:noProof/>
          <w:color w:val="404040"/>
          <w:sz w:val="21"/>
          <w:szCs w:val="21"/>
          <w:lang w:eastAsia="fr-FR"/>
        </w:rPr>
        <w:t xml:space="preserve">                   </w:t>
      </w:r>
    </w:p>
    <w:p w:rsidR="00005CBE" w:rsidRDefault="00005CBE" w:rsidP="00C74793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</w:p>
    <w:p w:rsidR="00005CBE" w:rsidRDefault="00005CBE" w:rsidP="00C74793">
      <w:pPr>
        <w:jc w:val="center"/>
        <w:rPr>
          <w:rFonts w:ascii="Cambria" w:hAnsi="Cambria"/>
          <w:color w:val="404040"/>
          <w:sz w:val="21"/>
          <w:szCs w:val="21"/>
          <w:lang w:val="en-US"/>
        </w:rPr>
      </w:pPr>
      <w:r w:rsidRPr="00413B35">
        <w:rPr>
          <w:rFonts w:ascii="Cambria" w:hAnsi="Cambria"/>
          <w:noProof/>
          <w:color w:val="404040"/>
          <w:sz w:val="21"/>
          <w:szCs w:val="21"/>
          <w:lang w:val="en-US"/>
        </w:rPr>
        <w:pict>
          <v:shape id="Image 5" o:spid="_x0000_i1028" type="#_x0000_t75" style="width:310.5pt;height:129pt;visibility:visible">
            <v:imagedata r:id="rId8" o:title=""/>
          </v:shape>
        </w:pict>
      </w:r>
    </w:p>
    <w:p w:rsidR="00005CBE" w:rsidRPr="00C74793" w:rsidRDefault="00005CBE" w:rsidP="00C74793">
      <w:pPr>
        <w:jc w:val="center"/>
        <w:rPr>
          <w:rFonts w:ascii="Cambria" w:hAnsi="Cambria"/>
          <w:color w:val="404040"/>
          <w:sz w:val="21"/>
          <w:szCs w:val="21"/>
          <w:lang w:val="en-US"/>
        </w:rPr>
      </w:pP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</w:t>
      </w:r>
      <w:r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</w:t>
      </w:r>
      <w:r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</w:p>
    <w:p w:rsidR="00005CBE" w:rsidRPr="000E4AF3" w:rsidRDefault="00005CBE" w:rsidP="000E4AF3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 Narrow"/>
          <w:sz w:val="28"/>
          <w:szCs w:val="28"/>
          <w:u w:val="none"/>
          <w:lang w:val="en-GB"/>
        </w:rPr>
      </w:pPr>
      <w:r w:rsidRPr="000E4AF3">
        <w:rPr>
          <w:rFonts w:ascii="Calibri" w:hAnsi="Calibri" w:cs="Arial Narrow"/>
          <w:sz w:val="28"/>
          <w:szCs w:val="28"/>
          <w:u w:val="none"/>
          <w:lang w:val="en-GB"/>
        </w:rPr>
        <w:t>APPLICATION FORM</w:t>
      </w:r>
    </w:p>
    <w:p w:rsidR="00005CBE" w:rsidRPr="00FD28B2" w:rsidRDefault="00005CBE" w:rsidP="00F357A8">
      <w:pPr>
        <w:jc w:val="center"/>
        <w:rPr>
          <w:b/>
          <w:bCs/>
          <w:color w:val="000000"/>
          <w:u w:val="single"/>
          <w:lang w:val="en-GB"/>
        </w:rPr>
      </w:pPr>
    </w:p>
    <w:p w:rsidR="00005CBE" w:rsidRDefault="00005CBE" w:rsidP="00624E6B">
      <w:pPr>
        <w:jc w:val="center"/>
        <w:rPr>
          <w:lang w:val="en-US"/>
        </w:rPr>
      </w:pPr>
      <w:r>
        <w:rPr>
          <w:rFonts w:cs="Arial Narrow"/>
          <w:i/>
          <w:iCs/>
          <w:color w:val="000000"/>
          <w:lang w:val="en-GB"/>
        </w:rPr>
        <w:t>(</w:t>
      </w:r>
      <w:r w:rsidRPr="00FD28B2">
        <w:rPr>
          <w:rFonts w:cs="Arial Narrow"/>
          <w:i/>
          <w:iCs/>
          <w:color w:val="000000"/>
          <w:lang w:val="en-GB"/>
        </w:rPr>
        <w:t xml:space="preserve">To be </w:t>
      </w:r>
      <w:r>
        <w:rPr>
          <w:rFonts w:cs="Arial Narrow"/>
          <w:i/>
          <w:iCs/>
          <w:color w:val="000000"/>
          <w:lang w:val="en-GB"/>
        </w:rPr>
        <w:t xml:space="preserve">completed in </w:t>
      </w:r>
      <w:r w:rsidRPr="0070307F">
        <w:rPr>
          <w:rFonts w:cs="Arial Narrow"/>
          <w:b/>
          <w:i/>
          <w:iCs/>
          <w:color w:val="000000"/>
          <w:lang w:val="en-GB"/>
        </w:rPr>
        <w:t>English</w:t>
      </w:r>
      <w:r>
        <w:rPr>
          <w:rFonts w:cs="Arial Narrow"/>
          <w:b/>
          <w:i/>
          <w:iCs/>
          <w:color w:val="000000"/>
          <w:lang w:val="en-GB"/>
        </w:rPr>
        <w:t>)</w:t>
      </w:r>
      <w:r w:rsidRPr="0070307F">
        <w:rPr>
          <w:rFonts w:cs="Arial Narrow"/>
          <w:b/>
          <w:i/>
          <w:iCs/>
          <w:color w:val="000000"/>
          <w:lang w:val="en-GB"/>
        </w:rPr>
        <w:t xml:space="preserve"> </w:t>
      </w:r>
    </w:p>
    <w:p w:rsidR="00005CBE" w:rsidRDefault="00005CBE" w:rsidP="00F357A8">
      <w:pPr>
        <w:jc w:val="center"/>
        <w:rPr>
          <w:lang w:val="en-US"/>
        </w:rPr>
      </w:pPr>
    </w:p>
    <w:p w:rsidR="00005CBE" w:rsidRDefault="00005CBE" w:rsidP="00F357A8">
      <w:pPr>
        <w:jc w:val="center"/>
        <w:rPr>
          <w:lang w:val="en-US"/>
        </w:rPr>
      </w:pPr>
    </w:p>
    <w:p w:rsidR="00005CBE" w:rsidRPr="005E043B" w:rsidRDefault="00005CBE" w:rsidP="0001255A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Personal information:</w:t>
      </w:r>
      <w:bookmarkStart w:id="0" w:name="_GoBack"/>
      <w:bookmarkEnd w:id="0"/>
    </w:p>
    <w:p w:rsidR="00005CBE" w:rsidRPr="004A0F0F" w:rsidRDefault="00005CBE" w:rsidP="0001255A">
      <w:pPr>
        <w:tabs>
          <w:tab w:val="left" w:pos="8789"/>
        </w:tabs>
        <w:spacing w:after="80"/>
        <w:rPr>
          <w:u w:val="dotted"/>
          <w:lang w:val="en-US"/>
        </w:rPr>
      </w:pPr>
      <w:r w:rsidRPr="004A0F0F">
        <w:rPr>
          <w:u w:val="dotted"/>
          <w:lang w:val="en-US"/>
        </w:rPr>
        <w:t>SURNAME</w:t>
      </w:r>
      <w:r w:rsidRPr="004A0F0F">
        <w:rPr>
          <w:u w:val="dotted"/>
          <w:lang w:val="en-US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005CBE" w:rsidRPr="004A0F0F" w:rsidRDefault="00005CBE" w:rsidP="0001255A">
      <w:pPr>
        <w:tabs>
          <w:tab w:val="left" w:pos="8789"/>
        </w:tabs>
        <w:spacing w:after="80"/>
        <w:rPr>
          <w:u w:val="dotted"/>
          <w:lang w:val="en-US"/>
        </w:rPr>
      </w:pPr>
      <w:r w:rsidRPr="004A0F0F">
        <w:rPr>
          <w:u w:val="dotted"/>
          <w:lang w:val="en-US"/>
        </w:rPr>
        <w:t>FIRST NAME</w:t>
      </w:r>
      <w:r w:rsidRPr="004A0F0F">
        <w:rPr>
          <w:u w:val="dotted"/>
          <w:lang w:val="en-US"/>
        </w:rPr>
        <w:tab/>
      </w:r>
    </w:p>
    <w:p w:rsidR="00005CBE" w:rsidRPr="004A0F0F" w:rsidRDefault="00005CBE" w:rsidP="0001255A">
      <w:pPr>
        <w:tabs>
          <w:tab w:val="left" w:pos="8789"/>
        </w:tabs>
        <w:spacing w:after="80"/>
        <w:rPr>
          <w:u w:val="dotted"/>
          <w:lang w:val="en-GB"/>
        </w:rPr>
      </w:pPr>
      <w:r w:rsidRPr="004A0F0F">
        <w:rPr>
          <w:u w:val="dotted"/>
          <w:lang w:val="en-GB"/>
        </w:rPr>
        <w:t>NATIONALITY</w:t>
      </w:r>
      <w:r w:rsidRPr="004A0F0F">
        <w:rPr>
          <w:u w:val="dotted"/>
          <w:lang w:val="en-GB"/>
        </w:rPr>
        <w:tab/>
      </w:r>
    </w:p>
    <w:p w:rsidR="00005CBE" w:rsidRPr="004A0F0F" w:rsidRDefault="00005CBE" w:rsidP="0001255A">
      <w:pPr>
        <w:tabs>
          <w:tab w:val="left" w:pos="8789"/>
        </w:tabs>
        <w:spacing w:after="80"/>
        <w:jc w:val="both"/>
        <w:rPr>
          <w:u w:val="dotted"/>
          <w:lang w:val="en-US"/>
        </w:rPr>
      </w:pPr>
      <w:r w:rsidRPr="004A0F0F">
        <w:rPr>
          <w:u w:val="dotted"/>
          <w:lang w:val="en-US"/>
        </w:rPr>
        <w:t xml:space="preserve">DATE OF BIRTH                                                    </w:t>
      </w:r>
      <w:r>
        <w:rPr>
          <w:u w:val="dotted"/>
          <w:lang w:val="en-US"/>
        </w:rPr>
        <w:t xml:space="preserve">               MALE / FEMALE</w:t>
      </w:r>
      <w:r w:rsidRPr="004A0F0F">
        <w:rPr>
          <w:u w:val="dotted"/>
          <w:lang w:val="en-US"/>
        </w:rPr>
        <w:tab/>
      </w:r>
    </w:p>
    <w:p w:rsidR="00005CBE" w:rsidRPr="00A93788" w:rsidRDefault="00005CBE" w:rsidP="0001255A">
      <w:pPr>
        <w:tabs>
          <w:tab w:val="left" w:pos="8789"/>
        </w:tabs>
        <w:spacing w:after="80"/>
        <w:jc w:val="both"/>
        <w:rPr>
          <w:u w:val="dotted"/>
        </w:rPr>
      </w:pPr>
      <w:r w:rsidRPr="00A93788">
        <w:rPr>
          <w:u w:val="dotted"/>
        </w:rPr>
        <w:t>ADRESS</w:t>
      </w:r>
      <w:r w:rsidRPr="00A93788">
        <w:rPr>
          <w:u w:val="dotted"/>
        </w:rPr>
        <w:tab/>
        <w:t xml:space="preserve">  </w:t>
      </w:r>
    </w:p>
    <w:p w:rsidR="00005CBE" w:rsidRPr="00A93788" w:rsidRDefault="00005CBE" w:rsidP="0001255A">
      <w:pPr>
        <w:tabs>
          <w:tab w:val="left" w:pos="8789"/>
        </w:tabs>
        <w:spacing w:after="80"/>
        <w:rPr>
          <w:u w:val="dotted"/>
        </w:rPr>
      </w:pPr>
      <w:r w:rsidRPr="00A93788">
        <w:rPr>
          <w:u w:val="dotted"/>
        </w:rPr>
        <w:t xml:space="preserve">E-MAIL     </w:t>
      </w:r>
      <w:r w:rsidRPr="00A93788">
        <w:rPr>
          <w:u w:val="dotted"/>
        </w:rPr>
        <w:tab/>
        <w:t xml:space="preserve">                                                                              </w:t>
      </w:r>
    </w:p>
    <w:p w:rsidR="00005CBE" w:rsidRPr="00A93788" w:rsidRDefault="00005CBE" w:rsidP="0001255A">
      <w:pPr>
        <w:tabs>
          <w:tab w:val="left" w:pos="8789"/>
        </w:tabs>
        <w:spacing w:after="80"/>
        <w:rPr>
          <w:u w:val="dotted"/>
        </w:rPr>
      </w:pPr>
      <w:r w:rsidRPr="00A93788">
        <w:rPr>
          <w:u w:val="dotted"/>
        </w:rPr>
        <w:t xml:space="preserve"> MOBILE PHONE</w:t>
      </w:r>
      <w:r w:rsidRPr="00A93788">
        <w:rPr>
          <w:u w:val="dotted"/>
        </w:rPr>
        <w:tab/>
      </w:r>
    </w:p>
    <w:p w:rsidR="00005CBE" w:rsidRPr="00A93788" w:rsidRDefault="00005CBE" w:rsidP="0001255A">
      <w:pPr>
        <w:tabs>
          <w:tab w:val="left" w:pos="8789"/>
        </w:tabs>
        <w:spacing w:after="80"/>
        <w:rPr>
          <w:u w:val="dotted"/>
        </w:rPr>
      </w:pPr>
    </w:p>
    <w:p w:rsidR="00005CBE" w:rsidRPr="005E043B" w:rsidRDefault="00005CBE" w:rsidP="00C74793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Work experience:</w:t>
      </w:r>
    </w:p>
    <w:p w:rsidR="00005CBE" w:rsidRDefault="00005CBE" w:rsidP="00301CF4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  <w:r>
        <w:rPr>
          <w:u w:val="dotted"/>
          <w:lang w:val="en-US"/>
        </w:rPr>
        <w:tab/>
      </w:r>
    </w:p>
    <w:p w:rsidR="00005CBE" w:rsidRDefault="00005CBE" w:rsidP="00301CF4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</w:p>
    <w:p w:rsidR="00005CBE" w:rsidRDefault="00005CBE" w:rsidP="00301CF4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</w:p>
    <w:p w:rsidR="00005CBE" w:rsidRPr="005E043B" w:rsidRDefault="00005CBE" w:rsidP="00C74793">
      <w:pPr>
        <w:jc w:val="both"/>
        <w:rPr>
          <w:rFonts w:cs="Arial Narrow"/>
          <w:iCs/>
          <w:sz w:val="21"/>
          <w:szCs w:val="21"/>
          <w:lang w:val="en-US"/>
        </w:rPr>
      </w:pPr>
    </w:p>
    <w:p w:rsidR="00005CBE" w:rsidRPr="005E043B" w:rsidRDefault="00005CBE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Education and Training:</w:t>
      </w:r>
    </w:p>
    <w:p w:rsidR="00005CBE" w:rsidRPr="00B51D39" w:rsidRDefault="00005CBE" w:rsidP="00494625">
      <w:pPr>
        <w:tabs>
          <w:tab w:val="left" w:pos="8789"/>
        </w:tabs>
        <w:jc w:val="both"/>
        <w:rPr>
          <w:u w:val="dotted"/>
          <w:lang w:val="en-US"/>
        </w:rPr>
      </w:pP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C74793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  <w:r w:rsidRPr="00494625">
        <w:rPr>
          <w:u w:val="dotted"/>
          <w:lang w:val="en-US"/>
        </w:rPr>
        <w:tab/>
      </w:r>
    </w:p>
    <w:p w:rsidR="00005CBE" w:rsidRPr="00F10C0C" w:rsidRDefault="00005CBE" w:rsidP="00F10C0C">
      <w:pPr>
        <w:jc w:val="both"/>
        <w:rPr>
          <w:rFonts w:cs="Arial Narrow"/>
          <w:b/>
          <w:iCs/>
          <w:lang w:val="en-US"/>
        </w:rPr>
      </w:pPr>
    </w:p>
    <w:p w:rsidR="00005CBE" w:rsidRPr="005E043B" w:rsidRDefault="00005CBE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Personal skills:</w:t>
      </w:r>
    </w:p>
    <w:p w:rsidR="00005CBE" w:rsidRDefault="00005CBE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Language(s):</w:t>
      </w:r>
      <w:r>
        <w:rPr>
          <w:u w:val="dotted"/>
          <w:lang w:val="en-US"/>
        </w:rPr>
        <w:t xml:space="preserve"> (specify if fluent, intermediate or beginner) </w:t>
      </w:r>
      <w:r w:rsidRPr="00B51D39">
        <w:rPr>
          <w:u w:val="dotted"/>
          <w:lang w:val="en-US"/>
        </w:rPr>
        <w:tab/>
      </w:r>
    </w:p>
    <w:p w:rsidR="00005CBE" w:rsidRPr="00B51D39" w:rsidRDefault="00005CBE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005CBE" w:rsidRDefault="00005CBE" w:rsidP="00B51D39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single"/>
          <w:lang w:val="en-US"/>
        </w:rPr>
        <w:t>Computer</w:t>
      </w:r>
      <w:r w:rsidRPr="00B51D39">
        <w:rPr>
          <w:u w:val="single"/>
          <w:lang w:val="en-US"/>
        </w:rPr>
        <w:t xml:space="preserve"> skills</w:t>
      </w:r>
      <w:r>
        <w:rPr>
          <w:u w:val="dotted"/>
          <w:lang w:val="en-US"/>
        </w:rPr>
        <w:t>:</w:t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005CBE" w:rsidRDefault="00005CBE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</w:p>
    <w:p w:rsidR="00005CBE" w:rsidRDefault="00005CBE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Artistic skills:</w:t>
      </w:r>
      <w:r w:rsidRPr="00B51D39">
        <w:rPr>
          <w:u w:val="dotted"/>
          <w:lang w:val="en-US"/>
        </w:rPr>
        <w:tab/>
      </w:r>
    </w:p>
    <w:p w:rsidR="00005CBE" w:rsidRDefault="00005CBE" w:rsidP="00B51D3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005CBE" w:rsidRPr="00B51D39" w:rsidRDefault="00005CBE" w:rsidP="00B51D39">
      <w:pPr>
        <w:tabs>
          <w:tab w:val="left" w:pos="8789"/>
        </w:tabs>
        <w:jc w:val="both"/>
        <w:rPr>
          <w:lang w:val="en-US"/>
        </w:rPr>
      </w:pPr>
      <w:r w:rsidRPr="00B51D39">
        <w:rPr>
          <w:u w:val="dotted"/>
          <w:lang w:val="en-US"/>
        </w:rPr>
        <w:tab/>
      </w:r>
      <w:r w:rsidRPr="00B51D39">
        <w:rPr>
          <w:u w:val="dotted"/>
          <w:lang w:val="en-US"/>
        </w:rPr>
        <w:tab/>
      </w:r>
    </w:p>
    <w:p w:rsidR="00005CBE" w:rsidRPr="00F10C0C" w:rsidRDefault="00005CBE" w:rsidP="00F10C0C">
      <w:pPr>
        <w:jc w:val="both"/>
        <w:rPr>
          <w:rFonts w:cs="Arial Narrow"/>
          <w:b/>
          <w:iCs/>
          <w:lang w:val="en-US"/>
        </w:rPr>
      </w:pPr>
    </w:p>
    <w:p w:rsidR="00005CBE" w:rsidRPr="005E043B" w:rsidRDefault="00005CBE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tell us in a short statement the reasons why you should be considered for this opportunity (12 lines max.):</w:t>
      </w:r>
    </w:p>
    <w:p w:rsidR="00005CBE" w:rsidRDefault="00005CBE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F10C0C" w:rsidRDefault="00005CBE" w:rsidP="00F10C0C">
      <w:pPr>
        <w:tabs>
          <w:tab w:val="left" w:pos="8789"/>
        </w:tabs>
        <w:jc w:val="both"/>
        <w:rPr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F357A8">
      <w:pPr>
        <w:jc w:val="both"/>
        <w:rPr>
          <w:rFonts w:cs="Arial Narrow"/>
          <w:iCs/>
          <w:lang w:val="en-US"/>
        </w:rPr>
      </w:pPr>
    </w:p>
    <w:p w:rsidR="00005CBE" w:rsidRPr="005E043B" w:rsidRDefault="00005CBE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What are the most important things to consider as a Jury member when watching a film (innovation, emotion, quality of the filmmaking, quality of the script)? :</w:t>
      </w:r>
    </w:p>
    <w:p w:rsidR="00005CBE" w:rsidRDefault="00005CBE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F10C0C" w:rsidRDefault="00005CBE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F357A8">
      <w:pPr>
        <w:jc w:val="both"/>
        <w:rPr>
          <w:rFonts w:cs="Arial Narrow"/>
          <w:iCs/>
          <w:lang w:val="en-US"/>
        </w:rPr>
      </w:pPr>
    </w:p>
    <w:p w:rsidR="00005CBE" w:rsidRPr="005E043B" w:rsidRDefault="00005CBE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describe 3 scenes from 3 films your have watched recently (6 sentences max. per film):</w:t>
      </w:r>
    </w:p>
    <w:p w:rsidR="00005CBE" w:rsidRDefault="00005CBE" w:rsidP="00F357A8">
      <w:pPr>
        <w:jc w:val="both"/>
        <w:rPr>
          <w:rFonts w:ascii="Cambria" w:hAnsi="Cambria"/>
          <w:color w:val="404040"/>
          <w:sz w:val="21"/>
          <w:szCs w:val="21"/>
          <w:lang w:val="en-US"/>
        </w:rPr>
      </w:pPr>
    </w:p>
    <w:p w:rsidR="00005CBE" w:rsidRPr="00DE5DE7" w:rsidRDefault="00005CBE" w:rsidP="00F357A8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1:</w:t>
      </w:r>
    </w:p>
    <w:p w:rsidR="00005CBE" w:rsidRDefault="00005CBE" w:rsidP="00F357A8">
      <w:pPr>
        <w:jc w:val="both"/>
        <w:rPr>
          <w:rFonts w:cs="Arial Narrow"/>
          <w:iCs/>
          <w:lang w:val="en-US"/>
        </w:rPr>
      </w:pPr>
    </w:p>
    <w:p w:rsidR="00005CBE" w:rsidRDefault="00005CBE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DE5DE7" w:rsidRDefault="00005CBE" w:rsidP="00DE5DE7">
      <w:pPr>
        <w:jc w:val="both"/>
        <w:rPr>
          <w:rFonts w:cs="Arial Narrow"/>
          <w:iCs/>
          <w:lang w:val="en-US"/>
        </w:rPr>
      </w:pPr>
    </w:p>
    <w:p w:rsidR="00005CBE" w:rsidRPr="00DE5DE7" w:rsidRDefault="00005CBE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2:</w:t>
      </w:r>
    </w:p>
    <w:p w:rsidR="00005CBE" w:rsidRDefault="00005CBE" w:rsidP="00DE5DE7">
      <w:pPr>
        <w:jc w:val="both"/>
        <w:rPr>
          <w:rFonts w:cs="Arial Narrow"/>
          <w:iCs/>
          <w:lang w:val="en-US"/>
        </w:rPr>
      </w:pPr>
    </w:p>
    <w:p w:rsidR="00005CBE" w:rsidRDefault="00005CBE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>
      <w:pPr>
        <w:rPr>
          <w:lang w:val="en-US"/>
        </w:rPr>
      </w:pPr>
    </w:p>
    <w:p w:rsidR="00005CBE" w:rsidRDefault="00005CBE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3:</w:t>
      </w:r>
    </w:p>
    <w:p w:rsidR="00005CBE" w:rsidRPr="00DE5DE7" w:rsidRDefault="00005CBE" w:rsidP="00DE5DE7">
      <w:pPr>
        <w:jc w:val="both"/>
        <w:rPr>
          <w:rFonts w:cs="Arial Narrow"/>
          <w:iCs/>
          <w:lang w:val="en-US"/>
        </w:rPr>
      </w:pPr>
    </w:p>
    <w:p w:rsidR="00005CBE" w:rsidRDefault="00005CBE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004F3D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F10C0C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DE5DE7" w:rsidRDefault="00005CBE" w:rsidP="00DE5DE7">
      <w:pPr>
        <w:jc w:val="both"/>
        <w:rPr>
          <w:rFonts w:cs="Arial Narrow"/>
          <w:iCs/>
          <w:lang w:val="en-US"/>
        </w:rPr>
      </w:pPr>
    </w:p>
    <w:p w:rsidR="00005CBE" w:rsidRPr="005E043B" w:rsidRDefault="00005CBE" w:rsidP="00A41AF2">
      <w:pPr>
        <w:pStyle w:val="ListParagraph"/>
        <w:numPr>
          <w:ilvl w:val="0"/>
          <w:numId w:val="4"/>
        </w:numPr>
        <w:jc w:val="both"/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Please write a short review of a film recently released (12 lines max.):</w:t>
      </w:r>
    </w:p>
    <w:p w:rsidR="00005CBE" w:rsidRDefault="00005CBE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DE5DE7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005CBE" w:rsidRPr="005E043B" w:rsidRDefault="00005CBE" w:rsidP="00004F3D">
      <w:pPr>
        <w:pStyle w:val="ListParagraph"/>
        <w:numPr>
          <w:ilvl w:val="0"/>
          <w:numId w:val="4"/>
        </w:numPr>
        <w:rPr>
          <w:rFonts w:cs="Arial Narrow"/>
          <w:b/>
          <w:iCs/>
          <w:sz w:val="21"/>
          <w:szCs w:val="21"/>
          <w:lang w:val="en-US"/>
        </w:rPr>
      </w:pPr>
      <w:r w:rsidRPr="005E043B">
        <w:rPr>
          <w:rFonts w:cs="Arial Narrow"/>
          <w:b/>
          <w:iCs/>
          <w:sz w:val="21"/>
          <w:szCs w:val="21"/>
          <w:lang w:val="en-US"/>
        </w:rPr>
        <w:t>Write your top 5 of your favourite films recently released:</w:t>
      </w:r>
    </w:p>
    <w:p w:rsidR="00005CBE" w:rsidRDefault="00005CBE" w:rsidP="00B73005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70307F">
      <w:pPr>
        <w:tabs>
          <w:tab w:val="left" w:pos="8789"/>
        </w:tabs>
        <w:jc w:val="both"/>
        <w:rPr>
          <w:b/>
          <w:lang w:val="en-US"/>
        </w:rPr>
      </w:pPr>
    </w:p>
    <w:p w:rsidR="00005CBE" w:rsidRPr="009D5E6E" w:rsidRDefault="00005CBE" w:rsidP="009D5E6E">
      <w:pPr>
        <w:pStyle w:val="ListParagraph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How would you imagine to promote further the European Cinema in your own community?</w:t>
      </w:r>
    </w:p>
    <w:p w:rsidR="00005CBE" w:rsidRPr="009D5E6E" w:rsidRDefault="00005CBE" w:rsidP="009D5E6E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Default="00005CBE" w:rsidP="009D5E6E">
      <w:pPr>
        <w:pStyle w:val="ListParagraph"/>
        <w:tabs>
          <w:tab w:val="left" w:pos="8789"/>
        </w:tabs>
        <w:jc w:val="both"/>
        <w:rPr>
          <w:b/>
          <w:sz w:val="21"/>
          <w:szCs w:val="21"/>
          <w:lang w:val="en-US"/>
        </w:rPr>
      </w:pPr>
    </w:p>
    <w:p w:rsidR="00005CBE" w:rsidRPr="0001255A" w:rsidRDefault="00005CBE" w:rsidP="00A41AF2">
      <w:pPr>
        <w:pStyle w:val="ListParagraph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 w:rsidRPr="0001255A">
        <w:rPr>
          <w:b/>
          <w:sz w:val="21"/>
          <w:szCs w:val="21"/>
          <w:lang w:val="en-US"/>
        </w:rPr>
        <w:t xml:space="preserve">Please tell us what kind of social media do you actively use and how do you share your passion for cinema (Blogging, cine-club, festivals, </w:t>
      </w:r>
      <w:r w:rsidRPr="007E68BB">
        <w:rPr>
          <w:b/>
          <w:sz w:val="21"/>
          <w:szCs w:val="21"/>
          <w:lang w:val="en-US"/>
        </w:rPr>
        <w:t>making videos,</w:t>
      </w:r>
      <w:r w:rsidRPr="0001255A">
        <w:rPr>
          <w:b/>
          <w:sz w:val="21"/>
          <w:szCs w:val="21"/>
          <w:lang w:val="en-US"/>
        </w:rPr>
        <w:t xml:space="preserve"> etc.):</w:t>
      </w:r>
    </w:p>
    <w:p w:rsidR="00005CBE" w:rsidRDefault="00005CBE" w:rsidP="00A41AF2">
      <w:pPr>
        <w:tabs>
          <w:tab w:val="left" w:pos="8789"/>
        </w:tabs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301CF4" w:rsidRDefault="00005CBE" w:rsidP="00A41AF2">
      <w:pPr>
        <w:tabs>
          <w:tab w:val="left" w:pos="8789"/>
        </w:tabs>
        <w:jc w:val="both"/>
        <w:rPr>
          <w:b/>
          <w:sz w:val="21"/>
          <w:szCs w:val="21"/>
          <w:lang w:val="en-US"/>
        </w:rPr>
      </w:pPr>
    </w:p>
    <w:p w:rsidR="00005CBE" w:rsidRDefault="00005CBE" w:rsidP="00301CF4">
      <w:pPr>
        <w:pStyle w:val="ListParagraph"/>
        <w:numPr>
          <w:ilvl w:val="0"/>
          <w:numId w:val="4"/>
        </w:numPr>
        <w:tabs>
          <w:tab w:val="left" w:pos="8789"/>
        </w:tabs>
        <w:jc w:val="both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Please write below your hobbies and or any other information you consider important for your application and that we did not ask for:</w:t>
      </w:r>
    </w:p>
    <w:p w:rsidR="00005CBE" w:rsidRDefault="00005CBE" w:rsidP="00301CF4">
      <w:pPr>
        <w:tabs>
          <w:tab w:val="left" w:pos="8789"/>
        </w:tabs>
        <w:ind w:left="360"/>
        <w:jc w:val="both"/>
        <w:rPr>
          <w:u w:val="dotted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301CF4" w:rsidRDefault="00005CBE" w:rsidP="00301CF4">
      <w:pPr>
        <w:tabs>
          <w:tab w:val="left" w:pos="8789"/>
        </w:tabs>
        <w:ind w:left="360"/>
        <w:jc w:val="both"/>
        <w:rPr>
          <w:b/>
          <w:sz w:val="21"/>
          <w:szCs w:val="21"/>
          <w:lang w:val="en-US"/>
        </w:rPr>
      </w:pP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  <w:r w:rsidRPr="00FD28B2">
        <w:rPr>
          <w:u w:val="dotted"/>
          <w:lang w:val="en-US"/>
        </w:rPr>
        <w:tab/>
      </w:r>
    </w:p>
    <w:p w:rsidR="00005CBE" w:rsidRPr="007E68BB" w:rsidRDefault="00005CBE" w:rsidP="0070307F">
      <w:pPr>
        <w:tabs>
          <w:tab w:val="left" w:pos="8789"/>
        </w:tabs>
        <w:jc w:val="both"/>
        <w:rPr>
          <w:lang w:val="en-US"/>
        </w:rPr>
      </w:pPr>
      <w:r w:rsidRPr="0001255A">
        <w:rPr>
          <w:rStyle w:val="apple-converted-space"/>
          <w:rFonts w:ascii="Trebuchet MS" w:hAnsi="Trebuchet MS"/>
          <w:b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005CBE" w:rsidRDefault="00005CBE" w:rsidP="0070307F">
      <w:pPr>
        <w:tabs>
          <w:tab w:val="left" w:pos="8789"/>
        </w:tabs>
        <w:jc w:val="both"/>
        <w:rPr>
          <w:b/>
          <w:lang w:val="en-US"/>
        </w:rPr>
      </w:pPr>
    </w:p>
    <w:p w:rsidR="00005CBE" w:rsidRDefault="00005CBE" w:rsidP="0070307F">
      <w:pPr>
        <w:tabs>
          <w:tab w:val="left" w:pos="8789"/>
        </w:tabs>
        <w:jc w:val="both"/>
        <w:rPr>
          <w:b/>
          <w:lang w:val="en-US"/>
        </w:rPr>
      </w:pPr>
    </w:p>
    <w:p w:rsidR="00005CBE" w:rsidRDefault="00005CBE" w:rsidP="0070307F">
      <w:pPr>
        <w:tabs>
          <w:tab w:val="left" w:pos="8789"/>
        </w:tabs>
        <w:jc w:val="both"/>
        <w:rPr>
          <w:b/>
          <w:lang w:val="en-US"/>
        </w:rPr>
      </w:pPr>
    </w:p>
    <w:p w:rsidR="00005CBE" w:rsidRPr="002C7468" w:rsidRDefault="00005CBE" w:rsidP="0070307F">
      <w:pPr>
        <w:tabs>
          <w:tab w:val="left" w:pos="8789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PLEASE CONFIRM THE POINTS </w:t>
      </w:r>
      <w:r w:rsidRPr="002C7468">
        <w:rPr>
          <w:b/>
          <w:lang w:val="en-US"/>
        </w:rPr>
        <w:t>BELOW</w:t>
      </w:r>
    </w:p>
    <w:p w:rsidR="00005CBE" w:rsidRPr="002C7468" w:rsidRDefault="00005CBE" w:rsidP="0070307F">
      <w:pPr>
        <w:tabs>
          <w:tab w:val="left" w:pos="8789"/>
        </w:tabs>
        <w:ind w:left="709"/>
        <w:jc w:val="both"/>
        <w:rPr>
          <w:lang w:val="en-US"/>
        </w:rPr>
      </w:pPr>
    </w:p>
    <w:bookmarkStart w:id="1" w:name="CaseACocher1"/>
    <w:p w:rsidR="00005CBE" w:rsidRPr="00FD28B2" w:rsidRDefault="00005CBE" w:rsidP="0070307F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28B2">
        <w:rPr>
          <w:rFonts w:eastAsia="MS Gothic"/>
          <w:lang w:val="en-GB"/>
        </w:rPr>
        <w:instrText xml:space="preserve"> FORMCHECKBOX </w:instrText>
      </w:r>
      <w:r w:rsidRPr="00FD28B2">
        <w:rPr>
          <w:rFonts w:eastAsia="MS Gothic"/>
          <w:lang w:val="en-GB"/>
        </w:rPr>
      </w:r>
      <w:r w:rsidRPr="00FD28B2">
        <w:rPr>
          <w:rFonts w:eastAsia="MS Gothic"/>
          <w:lang w:val="en-GB"/>
        </w:rPr>
        <w:fldChar w:fldCharType="end"/>
      </w:r>
      <w:bookmarkEnd w:id="1"/>
      <w:r w:rsidRPr="00FD28B2">
        <w:rPr>
          <w:rFonts w:eastAsia="MS Gothic"/>
          <w:lang w:val="en-GB"/>
        </w:rPr>
        <w:t xml:space="preserve"> I will be </w:t>
      </w:r>
      <w:r>
        <w:rPr>
          <w:rFonts w:eastAsia="MS Gothic"/>
          <w:lang w:val="en-GB"/>
        </w:rPr>
        <w:t>able to be present in Venice</w:t>
      </w:r>
      <w:r w:rsidRPr="00FD28B2">
        <w:rPr>
          <w:rFonts w:eastAsia="MS Gothic"/>
          <w:lang w:val="en-GB"/>
        </w:rPr>
        <w:t xml:space="preserve"> from </w:t>
      </w:r>
      <w:r>
        <w:rPr>
          <w:rFonts w:eastAsia="MS Gothic"/>
          <w:lang w:val="en-GB"/>
        </w:rPr>
        <w:t>Monday 29</w:t>
      </w:r>
      <w:r w:rsidRPr="00E03778">
        <w:rPr>
          <w:rFonts w:eastAsia="MS Gothic"/>
          <w:vertAlign w:val="superscript"/>
          <w:lang w:val="en-GB"/>
        </w:rPr>
        <w:t>th</w:t>
      </w:r>
      <w:r>
        <w:rPr>
          <w:rFonts w:eastAsia="MS Gothic"/>
          <w:vertAlign w:val="superscript"/>
          <w:lang w:val="en-GB"/>
        </w:rPr>
        <w:t xml:space="preserve"> </w:t>
      </w:r>
      <w:r w:rsidRPr="00A41AF2">
        <w:rPr>
          <w:rFonts w:eastAsia="MS Gothic"/>
          <w:lang w:val="en-GB"/>
        </w:rPr>
        <w:t>of August</w:t>
      </w:r>
      <w:r>
        <w:rPr>
          <w:rFonts w:eastAsia="MS Gothic"/>
          <w:lang w:val="en-GB"/>
        </w:rPr>
        <w:t xml:space="preserve"> to Sunday 11</w:t>
      </w:r>
      <w:r w:rsidRPr="002C7468">
        <w:rPr>
          <w:rFonts w:eastAsia="MS Gothic"/>
          <w:vertAlign w:val="superscript"/>
          <w:lang w:val="en-GB"/>
        </w:rPr>
        <w:t>th</w:t>
      </w:r>
      <w:r>
        <w:rPr>
          <w:rFonts w:eastAsia="MS Gothic"/>
          <w:lang w:val="en-GB"/>
        </w:rPr>
        <w:t xml:space="preserve"> of September 2016.</w:t>
      </w:r>
    </w:p>
    <w:p w:rsidR="00005CBE" w:rsidRPr="005734DD" w:rsidRDefault="00005CBE" w:rsidP="005734DD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28B2">
        <w:rPr>
          <w:rFonts w:eastAsia="MS Gothic"/>
          <w:lang w:val="en-GB"/>
        </w:rPr>
        <w:instrText xml:space="preserve"> FORMCHECKBOX </w:instrText>
      </w:r>
      <w:r w:rsidRPr="00FD28B2">
        <w:rPr>
          <w:rFonts w:eastAsia="MS Gothic"/>
          <w:lang w:val="en-GB"/>
        </w:rPr>
      </w:r>
      <w:r w:rsidRPr="00FD28B2">
        <w:rPr>
          <w:rFonts w:eastAsia="MS Gothic"/>
          <w:lang w:val="en-GB"/>
        </w:rPr>
        <w:fldChar w:fldCharType="end"/>
      </w:r>
      <w:r>
        <w:rPr>
          <w:rFonts w:eastAsia="MS Gothic"/>
          <w:lang w:val="en-GB"/>
        </w:rPr>
        <w:t xml:space="preserve"> I engaged to actively participate in all the activities proposed by the partners of the project during the Venice film Festival and be an active ambassador of the project afterwards.</w:t>
      </w:r>
    </w:p>
    <w:sectPr w:rsidR="00005CBE" w:rsidRPr="005734DD" w:rsidSect="0046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A92"/>
    <w:multiLevelType w:val="hybridMultilevel"/>
    <w:tmpl w:val="5B0E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7A8"/>
    <w:rsid w:val="00004F3D"/>
    <w:rsid w:val="00005CBE"/>
    <w:rsid w:val="0001255A"/>
    <w:rsid w:val="000E4AF3"/>
    <w:rsid w:val="00150B8B"/>
    <w:rsid w:val="00170DB1"/>
    <w:rsid w:val="0018294C"/>
    <w:rsid w:val="001C6D18"/>
    <w:rsid w:val="00202A75"/>
    <w:rsid w:val="002C7468"/>
    <w:rsid w:val="00301CF4"/>
    <w:rsid w:val="00306EA7"/>
    <w:rsid w:val="0032525B"/>
    <w:rsid w:val="003D4068"/>
    <w:rsid w:val="00413B35"/>
    <w:rsid w:val="00467E91"/>
    <w:rsid w:val="00494625"/>
    <w:rsid w:val="004A0F0F"/>
    <w:rsid w:val="005734DD"/>
    <w:rsid w:val="005C5449"/>
    <w:rsid w:val="005E043B"/>
    <w:rsid w:val="00624E6B"/>
    <w:rsid w:val="0070307F"/>
    <w:rsid w:val="00792F66"/>
    <w:rsid w:val="007959FF"/>
    <w:rsid w:val="007E68BB"/>
    <w:rsid w:val="00977999"/>
    <w:rsid w:val="009D0B6E"/>
    <w:rsid w:val="009D5E6E"/>
    <w:rsid w:val="00A22017"/>
    <w:rsid w:val="00A41AF2"/>
    <w:rsid w:val="00A93788"/>
    <w:rsid w:val="00B51D39"/>
    <w:rsid w:val="00B5562C"/>
    <w:rsid w:val="00B73005"/>
    <w:rsid w:val="00C33EB1"/>
    <w:rsid w:val="00C74793"/>
    <w:rsid w:val="00D35874"/>
    <w:rsid w:val="00DE5DE7"/>
    <w:rsid w:val="00E03778"/>
    <w:rsid w:val="00F10C0C"/>
    <w:rsid w:val="00F357A8"/>
    <w:rsid w:val="00F74DD0"/>
    <w:rsid w:val="00FD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6E"/>
    <w:rPr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55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7A8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55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57A8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57A8"/>
    <w:rPr>
      <w:rFonts w:ascii="Arial Narrow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styleId="Hyperlink">
    <w:name w:val="Hyperlink"/>
    <w:basedOn w:val="DefaultParagraphFont"/>
    <w:uiPriority w:val="99"/>
    <w:rsid w:val="00F357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F357A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41AF2"/>
    <w:rPr>
      <w:rFonts w:cs="Times New Roman"/>
    </w:rPr>
  </w:style>
  <w:style w:type="character" w:styleId="Strong">
    <w:name w:val="Strong"/>
    <w:basedOn w:val="DefaultParagraphFont"/>
    <w:uiPriority w:val="99"/>
    <w:qFormat/>
    <w:rsid w:val="00A41AF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0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332</Words>
  <Characters>1899</Characters>
  <Application>Microsoft Office Outlook</Application>
  <DocSecurity>0</DocSecurity>
  <Lines>0</Lines>
  <Paragraphs>0</Paragraphs>
  <ScaleCrop>false</ScaleCrop>
  <Company>Europa Cinemas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Irene Angel Echeverri</dc:creator>
  <cp:keywords/>
  <dc:description/>
  <cp:lastModifiedBy>Ruta</cp:lastModifiedBy>
  <cp:revision>2</cp:revision>
  <cp:lastPrinted>2016-03-30T14:21:00Z</cp:lastPrinted>
  <dcterms:created xsi:type="dcterms:W3CDTF">2016-04-12T07:42:00Z</dcterms:created>
  <dcterms:modified xsi:type="dcterms:W3CDTF">2016-04-12T07:42:00Z</dcterms:modified>
</cp:coreProperties>
</file>